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632B" w14:textId="77777777" w:rsidR="00EF34C6" w:rsidRDefault="00EF34C6" w:rsidP="00EF34C6">
      <w:pPr>
        <w:ind w:left="2124"/>
      </w:pPr>
    </w:p>
    <w:p w14:paraId="16C42EAF" w14:textId="77777777" w:rsidR="00EF34C6" w:rsidRDefault="00EF34C6" w:rsidP="00EF34C6">
      <w:pPr>
        <w:ind w:left="2124"/>
      </w:pPr>
    </w:p>
    <w:p w14:paraId="7F3F9CAD" w14:textId="77777777" w:rsidR="00EF34C6" w:rsidRDefault="00EF34C6" w:rsidP="00EF34C6">
      <w:pPr>
        <w:ind w:left="2124"/>
      </w:pPr>
    </w:p>
    <w:p w14:paraId="466AA663" w14:textId="77777777" w:rsidR="00EF34C6" w:rsidRDefault="00EF34C6" w:rsidP="00EF34C6">
      <w:pPr>
        <w:ind w:left="2124"/>
      </w:pPr>
    </w:p>
    <w:p w14:paraId="047E0274" w14:textId="77777777" w:rsidR="00EF34C6" w:rsidRDefault="00EF34C6" w:rsidP="00EF34C6">
      <w:pPr>
        <w:ind w:left="2124"/>
      </w:pPr>
    </w:p>
    <w:p w14:paraId="7130D17D" w14:textId="77777777" w:rsidR="00EF34C6" w:rsidRDefault="00EF34C6" w:rsidP="00EF34C6">
      <w:pPr>
        <w:ind w:left="2124"/>
      </w:pPr>
    </w:p>
    <w:p w14:paraId="78E18ED6" w14:textId="77777777" w:rsidR="00EF34C6" w:rsidRDefault="00EF34C6" w:rsidP="00EF34C6">
      <w:pPr>
        <w:ind w:left="2124"/>
      </w:pPr>
    </w:p>
    <w:tbl>
      <w:tblPr>
        <w:tblpPr w:leftFromText="141" w:rightFromText="141" w:vertAnchor="text" w:horzAnchor="margin" w:tblpY="-32"/>
        <w:tblW w:w="15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1523"/>
        <w:gridCol w:w="1399"/>
        <w:gridCol w:w="2076"/>
        <w:gridCol w:w="2227"/>
        <w:gridCol w:w="1843"/>
        <w:gridCol w:w="1874"/>
        <w:gridCol w:w="1672"/>
        <w:gridCol w:w="1702"/>
      </w:tblGrid>
      <w:tr w:rsidR="00C9463E" w:rsidRPr="00DE5691" w14:paraId="6A8A9440" w14:textId="77777777" w:rsidTr="00C9463E">
        <w:trPr>
          <w:trHeight w:val="71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70C0" w:fill="0070C0"/>
          </w:tcPr>
          <w:p w14:paraId="094B95A1" w14:textId="77777777" w:rsidR="00C9463E" w:rsidRDefault="00C9463E" w:rsidP="00DE5691">
            <w:pP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ES_tradnl"/>
              </w:rPr>
            </w:pPr>
          </w:p>
        </w:tc>
        <w:tc>
          <w:tcPr>
            <w:tcW w:w="14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70C0" w:fill="0070C0"/>
            <w:noWrap/>
            <w:vAlign w:val="bottom"/>
            <w:hideMark/>
          </w:tcPr>
          <w:p w14:paraId="364221E6" w14:textId="7B79C370" w:rsidR="00C9463E" w:rsidRDefault="00C9463E" w:rsidP="00DE5691">
            <w:pP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ES_tradnl"/>
              </w:rPr>
            </w:pPr>
          </w:p>
          <w:p w14:paraId="28D86074" w14:textId="221B4FBF" w:rsidR="00C9463E" w:rsidRDefault="00C9463E" w:rsidP="00DE56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ES_tradnl"/>
              </w:rPr>
            </w:pPr>
            <w:r w:rsidRPr="00DE5691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ES_tradnl"/>
              </w:rPr>
              <w:t>CONTRATOS 2020-2021</w:t>
            </w:r>
          </w:p>
          <w:p w14:paraId="0CCF080A" w14:textId="77777777" w:rsidR="00C9463E" w:rsidRDefault="00C9463E" w:rsidP="00DE56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ES_tradnl"/>
              </w:rPr>
            </w:pPr>
          </w:p>
          <w:p w14:paraId="0ABC07F9" w14:textId="08EA8AB8" w:rsidR="00C9463E" w:rsidRPr="00DE5691" w:rsidRDefault="00C9463E" w:rsidP="00DE56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ES_tradnl"/>
              </w:rPr>
            </w:pPr>
          </w:p>
        </w:tc>
      </w:tr>
      <w:tr w:rsidR="00C9463E" w:rsidRPr="00DE5691" w14:paraId="2CFD97C4" w14:textId="77777777" w:rsidTr="00C9463E">
        <w:trPr>
          <w:trHeight w:val="592"/>
        </w:trPr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B37F9C" w14:textId="77777777" w:rsidR="00C9463E" w:rsidRDefault="00C9463E" w:rsidP="00DE569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_tradnl"/>
              </w:rPr>
            </w:pPr>
          </w:p>
        </w:tc>
        <w:tc>
          <w:tcPr>
            <w:tcW w:w="1431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C0384CB" w14:textId="33B7F15E" w:rsidR="00C9463E" w:rsidRDefault="00C9463E" w:rsidP="00DE569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_tradnl"/>
              </w:rPr>
            </w:pPr>
          </w:p>
          <w:p w14:paraId="25096442" w14:textId="5E0A4173" w:rsidR="00C9463E" w:rsidRDefault="00C9463E" w:rsidP="00DE569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_tradnl"/>
              </w:rPr>
            </w:pPr>
            <w:r w:rsidRPr="00DE56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_tradnl"/>
              </w:rPr>
              <w:t>CONTRATOS ACORDE LEY DE CONTRATOS DEL SECTOR PUBLICO</w:t>
            </w:r>
          </w:p>
          <w:p w14:paraId="4A7DD396" w14:textId="77777777" w:rsidR="00C9463E" w:rsidRDefault="00C9463E" w:rsidP="00DE569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_tradnl"/>
              </w:rPr>
            </w:pPr>
          </w:p>
          <w:p w14:paraId="61664F50" w14:textId="7457F4D1" w:rsidR="00C9463E" w:rsidRPr="00DE5691" w:rsidRDefault="00C9463E" w:rsidP="00DE569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_tradnl"/>
              </w:rPr>
            </w:pPr>
          </w:p>
        </w:tc>
      </w:tr>
      <w:tr w:rsidR="00C9463E" w:rsidRPr="00DE5691" w14:paraId="60054468" w14:textId="77777777" w:rsidTr="00C9463E">
        <w:trPr>
          <w:trHeight w:val="271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70C0" w:fill="0070C0"/>
          </w:tcPr>
          <w:p w14:paraId="6D6BF2B0" w14:textId="54FE5DBA" w:rsidR="00C9463E" w:rsidRPr="00DE5691" w:rsidRDefault="00C9463E" w:rsidP="00DE56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  <w:t>Entidad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70C0" w:fill="0070C0"/>
            <w:vAlign w:val="center"/>
            <w:hideMark/>
          </w:tcPr>
          <w:p w14:paraId="17B3FCAB" w14:textId="2B33630F" w:rsidR="00C9463E" w:rsidRPr="00DE5691" w:rsidRDefault="00C9463E" w:rsidP="00DE56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</w:pPr>
            <w:r w:rsidRPr="00DE5691"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  <w:t>TIPO DE CONTRATO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70C0" w:fill="0070C0"/>
            <w:vAlign w:val="center"/>
            <w:hideMark/>
          </w:tcPr>
          <w:p w14:paraId="6EF0E404" w14:textId="77777777" w:rsidR="00C9463E" w:rsidRPr="00DE5691" w:rsidRDefault="00C9463E" w:rsidP="00DE56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</w:pPr>
            <w:r w:rsidRPr="00DE5691"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  <w:t>NUMERO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70C0" w:fill="0070C0"/>
            <w:vAlign w:val="center"/>
            <w:hideMark/>
          </w:tcPr>
          <w:p w14:paraId="2A685AA0" w14:textId="77777777" w:rsidR="00C9463E" w:rsidRPr="00DE5691" w:rsidRDefault="00C9463E" w:rsidP="00DE56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</w:pPr>
            <w:r w:rsidRPr="00DE5691"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  <w:t>OBJETO CONTRATO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70C0" w:fill="0070C0"/>
            <w:vAlign w:val="center"/>
            <w:hideMark/>
          </w:tcPr>
          <w:p w14:paraId="006978A2" w14:textId="77777777" w:rsidR="00C9463E" w:rsidRPr="00DE5691" w:rsidRDefault="00C9463E" w:rsidP="00DE56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</w:pPr>
            <w:r w:rsidRPr="00DE5691"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  <w:t>PROCEDIMIENTO ADJUDICACIÓN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70C0" w:fill="0070C0"/>
            <w:vAlign w:val="center"/>
            <w:hideMark/>
          </w:tcPr>
          <w:p w14:paraId="69457D6C" w14:textId="77777777" w:rsidR="00C9463E" w:rsidRPr="00DE5691" w:rsidRDefault="00C9463E" w:rsidP="00DE56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</w:pPr>
            <w:r w:rsidRPr="00DE5691"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  <w:t>DURACION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70C0" w:fill="0070C0"/>
            <w:vAlign w:val="center"/>
            <w:hideMark/>
          </w:tcPr>
          <w:p w14:paraId="29E97646" w14:textId="77777777" w:rsidR="00C9463E" w:rsidRPr="00DE5691" w:rsidRDefault="00C9463E" w:rsidP="00DE56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</w:pPr>
            <w:r w:rsidRPr="00DE5691"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  <w:t>IMPORTE CONTRATO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70C0" w:fill="0070C0"/>
            <w:vAlign w:val="center"/>
            <w:hideMark/>
          </w:tcPr>
          <w:p w14:paraId="7C6B1BB7" w14:textId="77777777" w:rsidR="00C9463E" w:rsidRPr="00DE5691" w:rsidRDefault="00C9463E" w:rsidP="00DE56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</w:pPr>
            <w:r w:rsidRPr="00DE5691"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  <w:t>FECHA ADJUDICACION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70C0" w:fill="0070C0"/>
            <w:vAlign w:val="center"/>
            <w:hideMark/>
          </w:tcPr>
          <w:p w14:paraId="341335D7" w14:textId="77777777" w:rsidR="00C9463E" w:rsidRPr="00DE5691" w:rsidRDefault="00C9463E" w:rsidP="00DE56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</w:pPr>
            <w:r w:rsidRPr="00DE5691"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  <w:t>ESTADO</w:t>
            </w:r>
          </w:p>
        </w:tc>
      </w:tr>
      <w:tr w:rsidR="00C9463E" w:rsidRPr="00DE5691" w14:paraId="354C909C" w14:textId="77777777" w:rsidTr="00C9463E">
        <w:trPr>
          <w:trHeight w:val="1035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D64ABD3" w14:textId="77777777" w:rsidR="00C9463E" w:rsidRDefault="00C9463E" w:rsidP="00DE569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_tradnl"/>
              </w:rPr>
            </w:pPr>
          </w:p>
          <w:p w14:paraId="61351983" w14:textId="77777777" w:rsidR="00C9463E" w:rsidRDefault="00C9463E" w:rsidP="00DE569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_tradnl"/>
              </w:rPr>
            </w:pPr>
          </w:p>
          <w:p w14:paraId="7A44963C" w14:textId="53F19ED2" w:rsidR="00C9463E" w:rsidRPr="00DE5691" w:rsidRDefault="00C9463E" w:rsidP="00DE569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_tradnl"/>
              </w:rPr>
              <w:t>Gobierno de Canarias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E38AD" w14:textId="614A4BA3" w:rsidR="00C9463E" w:rsidRPr="00DE5691" w:rsidRDefault="00C9463E" w:rsidP="00DE569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_tradnl"/>
              </w:rPr>
            </w:pPr>
            <w:r w:rsidRPr="00DE5691">
              <w:rPr>
                <w:rFonts w:ascii="Calibri" w:eastAsia="Times New Roman" w:hAnsi="Calibri" w:cs="Calibri"/>
                <w:b/>
                <w:bCs/>
                <w:color w:val="000000"/>
                <w:lang w:eastAsia="es-ES_tradnl"/>
              </w:rPr>
              <w:t>SERVICIOS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11818" w14:textId="77777777" w:rsidR="00C9463E" w:rsidRPr="00DE5691" w:rsidRDefault="00C9463E" w:rsidP="00DE5691">
            <w:pPr>
              <w:jc w:val="both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E5691">
              <w:rPr>
                <w:rFonts w:ascii="Calibri" w:eastAsia="Times New Roman" w:hAnsi="Calibri" w:cs="Calibri"/>
                <w:color w:val="000000"/>
                <w:lang w:eastAsia="es-ES_tradnl"/>
              </w:rPr>
              <w:t>37 /200 - Tomo 1 - Libro: 312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622FE" w14:textId="77777777" w:rsidR="00C9463E" w:rsidRPr="00DE5691" w:rsidRDefault="00C9463E" w:rsidP="00DE5691">
            <w:pPr>
              <w:jc w:val="both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E5691">
              <w:rPr>
                <w:rFonts w:ascii="Calibri" w:eastAsia="Times New Roman" w:hAnsi="Calibri" w:cs="Calibri"/>
                <w:color w:val="000000"/>
                <w:lang w:eastAsia="es-ES_tradnl"/>
              </w:rPr>
              <w:t>Estudio, análisis y evaluación de los riesgos asegurables relacionados con el COVID-19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92EAF" w14:textId="77777777" w:rsidR="00C9463E" w:rsidRPr="00DE5691" w:rsidRDefault="00C9463E" w:rsidP="00DE5691">
            <w:pPr>
              <w:jc w:val="both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E5691">
              <w:rPr>
                <w:rFonts w:ascii="Calibri" w:eastAsia="Times New Roman" w:hAnsi="Calibri" w:cs="Calibri"/>
                <w:color w:val="000000"/>
                <w:lang w:eastAsia="es-ES_tradnl"/>
              </w:rPr>
              <w:t>Contrato menor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0C332" w14:textId="77777777" w:rsidR="00C9463E" w:rsidRPr="00DE5691" w:rsidRDefault="00C9463E" w:rsidP="00DE5691">
            <w:pPr>
              <w:jc w:val="both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E5691">
              <w:rPr>
                <w:rFonts w:ascii="Calibri" w:eastAsia="Times New Roman" w:hAnsi="Calibri" w:cs="Calibri"/>
                <w:color w:val="000000"/>
                <w:lang w:eastAsia="es-ES_tradnl"/>
              </w:rPr>
              <w:t>Hasta el 1 de diciembre de 2020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18FB7" w14:textId="77777777" w:rsidR="00C9463E" w:rsidRDefault="00C9463E" w:rsidP="00DE5691">
            <w:pPr>
              <w:jc w:val="both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E5691">
              <w:rPr>
                <w:rFonts w:ascii="Calibri" w:eastAsia="Times New Roman" w:hAnsi="Calibri" w:cs="Calibri"/>
                <w:color w:val="000000"/>
                <w:lang w:eastAsia="es-ES_tradnl"/>
              </w:rPr>
              <w:t>6.955€</w:t>
            </w:r>
            <w:r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</w:t>
            </w:r>
          </w:p>
          <w:p w14:paraId="09BD23EB" w14:textId="6AAB16AB" w:rsidR="00C9463E" w:rsidRPr="00DE5691" w:rsidRDefault="00C9463E" w:rsidP="00DE5691">
            <w:pPr>
              <w:jc w:val="both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E5691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(IGIC </w:t>
            </w:r>
            <w:r>
              <w:rPr>
                <w:rFonts w:ascii="Calibri" w:eastAsia="Times New Roman" w:hAnsi="Calibri" w:cs="Calibri"/>
                <w:color w:val="000000"/>
                <w:lang w:eastAsia="es-ES_tradnl"/>
              </w:rPr>
              <w:t>incluido</w:t>
            </w:r>
            <w:r w:rsidRPr="00DE5691">
              <w:rPr>
                <w:rFonts w:ascii="Calibri" w:eastAsia="Times New Roman" w:hAnsi="Calibri" w:cs="Calibri"/>
                <w:color w:val="000000"/>
                <w:lang w:eastAsia="es-ES_tradnl"/>
              </w:rPr>
              <w:t>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79E2D" w14:textId="28636A1C" w:rsidR="00C9463E" w:rsidRPr="00DE5691" w:rsidRDefault="00C9463E" w:rsidP="00DE5691">
            <w:pPr>
              <w:jc w:val="both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lang w:eastAsia="es-ES_tradnl"/>
              </w:rPr>
              <w:t>0</w:t>
            </w:r>
            <w:r w:rsidRPr="00DE5691">
              <w:rPr>
                <w:rFonts w:ascii="Calibri" w:eastAsia="Times New Roman" w:hAnsi="Calibri" w:cs="Calibri"/>
                <w:color w:val="000000"/>
                <w:lang w:eastAsia="es-ES_tradnl"/>
              </w:rPr>
              <w:t>2/</w:t>
            </w:r>
            <w:r>
              <w:rPr>
                <w:rFonts w:ascii="Calibri" w:eastAsia="Times New Roman" w:hAnsi="Calibri" w:cs="Calibri"/>
                <w:color w:val="000000"/>
                <w:lang w:eastAsia="es-ES_tradnl"/>
              </w:rPr>
              <w:t>0</w:t>
            </w:r>
            <w:r w:rsidRPr="00DE5691">
              <w:rPr>
                <w:rFonts w:ascii="Calibri" w:eastAsia="Times New Roman" w:hAnsi="Calibri" w:cs="Calibri"/>
                <w:color w:val="000000"/>
                <w:lang w:eastAsia="es-ES_tradnl"/>
              </w:rPr>
              <w:t>9/20</w:t>
            </w:r>
            <w:r>
              <w:rPr>
                <w:rFonts w:ascii="Calibri" w:eastAsia="Times New Roman" w:hAnsi="Calibri" w:cs="Calibri"/>
                <w:color w:val="000000"/>
                <w:lang w:eastAsia="es-ES_tradnl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F9D6" w14:textId="77777777" w:rsidR="00C9463E" w:rsidRPr="00DE5691" w:rsidRDefault="00C9463E" w:rsidP="00DE5691">
            <w:pPr>
              <w:jc w:val="both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E5691">
              <w:rPr>
                <w:rFonts w:ascii="Calibri" w:eastAsia="Times New Roman" w:hAnsi="Calibri" w:cs="Calibri"/>
                <w:color w:val="000000"/>
                <w:lang w:eastAsia="es-ES_tradnl"/>
              </w:rPr>
              <w:t>Finalizado</w:t>
            </w:r>
          </w:p>
        </w:tc>
      </w:tr>
      <w:tr w:rsidR="00C9463E" w:rsidRPr="00DE5691" w14:paraId="1A43F22C" w14:textId="77777777" w:rsidTr="00C9463E">
        <w:trPr>
          <w:trHeight w:val="414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2757C66" w14:textId="77777777" w:rsidR="00C9463E" w:rsidRPr="00DE5691" w:rsidRDefault="00C9463E" w:rsidP="00DE5691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92E7" w14:textId="34447CD3" w:rsidR="00C9463E" w:rsidRPr="00DE5691" w:rsidRDefault="00C9463E" w:rsidP="00DE5691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86C7" w14:textId="77777777" w:rsidR="00C9463E" w:rsidRPr="00DE5691" w:rsidRDefault="00C9463E" w:rsidP="00DE5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587B" w14:textId="77777777" w:rsidR="00C9463E" w:rsidRPr="00DE5691" w:rsidRDefault="00C9463E" w:rsidP="00DE5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5EDE" w14:textId="77777777" w:rsidR="00C9463E" w:rsidRPr="00DE5691" w:rsidRDefault="00C9463E" w:rsidP="00DE5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51FA" w14:textId="77777777" w:rsidR="00C9463E" w:rsidRPr="00DE5691" w:rsidRDefault="00C9463E" w:rsidP="00DE5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A9CF" w14:textId="77777777" w:rsidR="00C9463E" w:rsidRPr="00DE5691" w:rsidRDefault="00C9463E" w:rsidP="00DE5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1056" w14:textId="77777777" w:rsidR="00C9463E" w:rsidRPr="00DE5691" w:rsidRDefault="00C9463E" w:rsidP="00DE5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9E8B" w14:textId="7484DEC7" w:rsidR="00C9463E" w:rsidRPr="00DE5691" w:rsidRDefault="00C9463E" w:rsidP="00DE5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</w:tbl>
    <w:p w14:paraId="00318D46" w14:textId="77777777" w:rsidR="008F70CF" w:rsidRDefault="00C241B9" w:rsidP="00EF34C6"/>
    <w:p w14:paraId="08056EB4" w14:textId="77777777" w:rsidR="00EF34C6" w:rsidRPr="00EF34C6" w:rsidRDefault="00EF34C6" w:rsidP="00EF34C6"/>
    <w:p w14:paraId="5374B2AD" w14:textId="77777777" w:rsidR="00EF34C6" w:rsidRPr="00EF34C6" w:rsidRDefault="00EF34C6" w:rsidP="00EF34C6"/>
    <w:p w14:paraId="3EF78369" w14:textId="77777777" w:rsidR="00EF34C6" w:rsidRDefault="00EF34C6" w:rsidP="00EF34C6"/>
    <w:p w14:paraId="38792544" w14:textId="77777777" w:rsidR="00EF34C6" w:rsidRDefault="00EF34C6" w:rsidP="00EF34C6"/>
    <w:p w14:paraId="1A977E8B" w14:textId="77777777" w:rsidR="00EF34C6" w:rsidRPr="00EF34C6" w:rsidRDefault="00EF34C6" w:rsidP="00EF34C6">
      <w:pPr>
        <w:jc w:val="right"/>
      </w:pPr>
    </w:p>
    <w:sectPr w:rsidR="00EF34C6" w:rsidRPr="00EF34C6" w:rsidSect="00DE5691">
      <w:headerReference w:type="default" r:id="rId7"/>
      <w:footerReference w:type="default" r:id="rId8"/>
      <w:pgSz w:w="16840" w:h="11900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0F08" w14:textId="77777777" w:rsidR="00C241B9" w:rsidRDefault="00C241B9" w:rsidP="00F32E51">
      <w:r>
        <w:separator/>
      </w:r>
    </w:p>
  </w:endnote>
  <w:endnote w:type="continuationSeparator" w:id="0">
    <w:p w14:paraId="3A36EC6F" w14:textId="77777777" w:rsidR="00C241B9" w:rsidRDefault="00C241B9" w:rsidP="00F3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56E8" w14:textId="77777777" w:rsidR="00F32E51" w:rsidRDefault="00F32E51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253B75" wp14:editId="6966B385">
          <wp:simplePos x="0" y="0"/>
          <wp:positionH relativeFrom="column">
            <wp:posOffset>34925</wp:posOffset>
          </wp:positionH>
          <wp:positionV relativeFrom="paragraph">
            <wp:posOffset>-1079500</wp:posOffset>
          </wp:positionV>
          <wp:extent cx="6184900" cy="1087755"/>
          <wp:effectExtent l="0" t="0" r="0" b="4445"/>
          <wp:wrapNone/>
          <wp:docPr id="3" name="Imagen 3" descr="Captura de pantalla de un celular con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a de pantalla 2020-03-31 a las 8.31.5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108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809E" w14:textId="77777777" w:rsidR="00C241B9" w:rsidRDefault="00C241B9" w:rsidP="00F32E51">
      <w:r>
        <w:separator/>
      </w:r>
    </w:p>
  </w:footnote>
  <w:footnote w:type="continuationSeparator" w:id="0">
    <w:p w14:paraId="19B8BAD4" w14:textId="77777777" w:rsidR="00C241B9" w:rsidRDefault="00C241B9" w:rsidP="00F32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2291" w14:textId="77777777" w:rsidR="00F32E51" w:rsidRDefault="00F32E51">
    <w:pPr>
      <w:pStyle w:val="Encabezado"/>
    </w:pPr>
  </w:p>
  <w:p w14:paraId="6697D018" w14:textId="77777777" w:rsidR="00F32E51" w:rsidRDefault="00F32E5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B69932" wp14:editId="0A1FD46E">
          <wp:simplePos x="0" y="0"/>
          <wp:positionH relativeFrom="column">
            <wp:posOffset>229108</wp:posOffset>
          </wp:positionH>
          <wp:positionV relativeFrom="paragraph">
            <wp:posOffset>76200</wp:posOffset>
          </wp:positionV>
          <wp:extent cx="1564005" cy="839691"/>
          <wp:effectExtent l="0" t="0" r="0" b="0"/>
          <wp:wrapNone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rs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839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ocumentProtection w:edit="trackedChange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91"/>
    <w:rsid w:val="001D4870"/>
    <w:rsid w:val="001D5289"/>
    <w:rsid w:val="003626E9"/>
    <w:rsid w:val="004B72C8"/>
    <w:rsid w:val="007B1859"/>
    <w:rsid w:val="008258EF"/>
    <w:rsid w:val="00C241B9"/>
    <w:rsid w:val="00C9463E"/>
    <w:rsid w:val="00DE5691"/>
    <w:rsid w:val="00EF34C6"/>
    <w:rsid w:val="00F32E51"/>
    <w:rsid w:val="00F43A22"/>
    <w:rsid w:val="00F6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C597C"/>
  <w15:chartTrackingRefBased/>
  <w15:docId w15:val="{84F7A53F-1FBC-594E-A8BA-82DB956F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2E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2E51"/>
  </w:style>
  <w:style w:type="paragraph" w:styleId="Piedepgina">
    <w:name w:val="footer"/>
    <w:basedOn w:val="Normal"/>
    <w:link w:val="PiedepginaCar"/>
    <w:uiPriority w:val="99"/>
    <w:unhideWhenUsed/>
    <w:rsid w:val="00F32E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fonsomareschal/Desktop/URSALL%20+%20GEN/Editables/FOLIO%20BLANCO%20URSAL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D7962F-864D-7144-B9B7-ADD37FEF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FOLIO BLANCO URSALL.dotx</Template>
  <TotalTime>1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Casa office</cp:lastModifiedBy>
  <cp:revision>2</cp:revision>
  <dcterms:created xsi:type="dcterms:W3CDTF">2021-10-29T10:42:00Z</dcterms:created>
  <dcterms:modified xsi:type="dcterms:W3CDTF">2021-10-29T10:42:00Z</dcterms:modified>
</cp:coreProperties>
</file>